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7" w:rsidRDefault="00803707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803707" w:rsidRDefault="00803707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803707" w:rsidRDefault="00803707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803707" w:rsidRDefault="00803707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803707" w:rsidRDefault="00803707" w:rsidP="00E15ACB">
      <w:pPr>
        <w:rPr>
          <w:rFonts w:cs="Mangal"/>
          <w:b/>
          <w:sz w:val="28"/>
          <w:szCs w:val="28"/>
        </w:rPr>
      </w:pPr>
    </w:p>
    <w:p w:rsidR="00803707" w:rsidRDefault="00803707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803707" w:rsidRDefault="00803707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13.07.2020 года № 91-1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803707" w:rsidRDefault="00803707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803707" w:rsidRDefault="00803707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803707" w:rsidRDefault="00803707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803707" w:rsidRDefault="00803707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803707" w:rsidRDefault="00803707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803707" w:rsidRDefault="00803707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803707" w:rsidRDefault="00803707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803707" w:rsidRDefault="00803707" w:rsidP="00E15ACB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803707" w:rsidRDefault="00803707" w:rsidP="00E15ACB">
      <w:pPr>
        <w:jc w:val="both"/>
        <w:rPr>
          <w:rFonts w:cs="Mangal"/>
          <w:sz w:val="28"/>
          <w:szCs w:val="28"/>
        </w:rPr>
      </w:pPr>
    </w:p>
    <w:p w:rsidR="00803707" w:rsidRDefault="00803707" w:rsidP="00882436">
      <w:pPr>
        <w:pStyle w:val="BodyText"/>
        <w:spacing w:before="0" w:after="0"/>
        <w:ind w:firstLine="708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803707" w:rsidRDefault="00803707" w:rsidP="00E15ACB">
      <w:pPr>
        <w:pStyle w:val="BodyText"/>
        <w:spacing w:before="0" w:after="0"/>
        <w:ind w:firstLine="720"/>
        <w:jc w:val="both"/>
      </w:pPr>
    </w:p>
    <w:p w:rsidR="00803707" w:rsidRDefault="00803707" w:rsidP="00E15ACB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803707" w:rsidRDefault="00803707" w:rsidP="00882436">
      <w:pPr>
        <w:pStyle w:val="BodyText"/>
        <w:spacing w:before="0" w:after="0"/>
        <w:ind w:firstLine="708"/>
        <w:jc w:val="left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803707" w:rsidRDefault="00803707" w:rsidP="00E15ACB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30"/>
        <w:gridCol w:w="377"/>
        <w:gridCol w:w="636"/>
        <w:gridCol w:w="624"/>
        <w:gridCol w:w="1136"/>
        <w:gridCol w:w="839"/>
        <w:gridCol w:w="1124"/>
      </w:tblGrid>
      <w:tr w:rsidR="00803707" w:rsidTr="00882436">
        <w:trPr>
          <w:trHeight w:val="87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803707" w:rsidTr="00882436">
        <w:trPr>
          <w:trHeight w:val="690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803707" w:rsidTr="00882436">
        <w:trPr>
          <w:trHeight w:val="46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 w:rsidP="00882436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882436">
        <w:trPr>
          <w:trHeight w:val="46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803707" w:rsidTr="00882436">
        <w:trPr>
          <w:trHeight w:val="6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3707" w:rsidRDefault="00803707" w:rsidP="00E15ACB">
      <w:pPr>
        <w:rPr>
          <w:sz w:val="28"/>
        </w:rPr>
      </w:pPr>
      <w:bookmarkStart w:id="0" w:name="_GoBack"/>
      <w:bookmarkEnd w:id="0"/>
    </w:p>
    <w:p w:rsidR="00803707" w:rsidRDefault="00803707" w:rsidP="00E15ACB">
      <w:pPr>
        <w:rPr>
          <w:sz w:val="28"/>
        </w:rPr>
      </w:pPr>
    </w:p>
    <w:p w:rsidR="00803707" w:rsidRDefault="00803707" w:rsidP="00882436">
      <w:pPr>
        <w:ind w:firstLine="708"/>
        <w:rPr>
          <w:b/>
          <w:bCs/>
          <w:sz w:val="28"/>
          <w:szCs w:val="28"/>
        </w:rPr>
      </w:pPr>
      <w:r>
        <w:rPr>
          <w:sz w:val="28"/>
        </w:rPr>
        <w:t xml:space="preserve">1.3.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расходов»:</w:t>
      </w:r>
    </w:p>
    <w:p w:rsidR="00803707" w:rsidRDefault="00803707" w:rsidP="00882436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148"/>
        <w:gridCol w:w="377"/>
        <w:gridCol w:w="881"/>
        <w:gridCol w:w="624"/>
        <w:gridCol w:w="1056"/>
        <w:gridCol w:w="840"/>
        <w:gridCol w:w="1040"/>
      </w:tblGrid>
      <w:tr w:rsidR="00803707" w:rsidTr="00A21555">
        <w:trPr>
          <w:trHeight w:val="87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803707" w:rsidTr="00A21555">
        <w:trPr>
          <w:trHeight w:val="69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803707" w:rsidTr="00A21555">
        <w:trPr>
          <w:trHeight w:val="46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A21555">
        <w:trPr>
          <w:trHeight w:val="46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803707" w:rsidTr="00A21555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707" w:rsidRDefault="008037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3707" w:rsidRDefault="00803707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803707" w:rsidRDefault="00803707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803707" w:rsidRDefault="00803707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803707" w:rsidRDefault="00803707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803707" w:rsidRDefault="00803707" w:rsidP="00E15ACB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803707" w:rsidRPr="00882436" w:rsidRDefault="00803707" w:rsidP="00882436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882436">
        <w:rPr>
          <w:b/>
          <w:sz w:val="28"/>
          <w:szCs w:val="28"/>
        </w:rPr>
        <w:t xml:space="preserve">муниципального образования </w:t>
      </w:r>
      <w:r w:rsidRPr="00882436">
        <w:rPr>
          <w:b/>
          <w:sz w:val="28"/>
          <w:szCs w:val="28"/>
        </w:rPr>
        <w:tab/>
      </w:r>
      <w:r w:rsidRPr="00882436">
        <w:rPr>
          <w:b/>
          <w:sz w:val="28"/>
          <w:szCs w:val="28"/>
        </w:rPr>
        <w:tab/>
      </w:r>
      <w:r w:rsidRPr="00882436">
        <w:rPr>
          <w:b/>
          <w:sz w:val="28"/>
          <w:szCs w:val="28"/>
        </w:rPr>
        <w:tab/>
      </w:r>
      <w:r w:rsidRPr="00882436">
        <w:rPr>
          <w:b/>
          <w:sz w:val="28"/>
          <w:szCs w:val="28"/>
        </w:rPr>
        <w:tab/>
        <w:t>С.А. Родионов</w:t>
      </w:r>
    </w:p>
    <w:sectPr w:rsidR="00803707" w:rsidRPr="00882436" w:rsidSect="00882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ACB"/>
    <w:rsid w:val="00014B34"/>
    <w:rsid w:val="00197CFC"/>
    <w:rsid w:val="004909D1"/>
    <w:rsid w:val="004A67DD"/>
    <w:rsid w:val="00594EEE"/>
    <w:rsid w:val="00602B15"/>
    <w:rsid w:val="00750A6F"/>
    <w:rsid w:val="007616F6"/>
    <w:rsid w:val="007F7D88"/>
    <w:rsid w:val="00803707"/>
    <w:rsid w:val="0080549A"/>
    <w:rsid w:val="00882436"/>
    <w:rsid w:val="00A21555"/>
    <w:rsid w:val="00A46EC2"/>
    <w:rsid w:val="00A65435"/>
    <w:rsid w:val="00E15ACB"/>
    <w:rsid w:val="00E4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15AC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AC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15A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A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502</Words>
  <Characters>2865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2020-07-14T07:25:00Z</cp:lastPrinted>
  <dcterms:created xsi:type="dcterms:W3CDTF">2020-07-13T13:40:00Z</dcterms:created>
  <dcterms:modified xsi:type="dcterms:W3CDTF">2020-07-14T07:11:00Z</dcterms:modified>
</cp:coreProperties>
</file>